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bookmarkStart w:id="0" w:name="_GoBack"/>
      <w:bookmarkEnd w:id="0"/>
    </w:p>
    <w:p>
      <w:pPr>
        <w:adjustRightInd w:val="0"/>
        <w:snapToGrid w:val="0"/>
        <w:jc w:val="center"/>
        <w:rPr>
          <w:rFonts w:hint="eastAsia" w:ascii="方正小标宋_GBK" w:eastAsia="方正小标宋_GBK"/>
          <w:sz w:val="38"/>
          <w:szCs w:val="38"/>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扬州瘦西湖旅游发展集团有限公司瘦西湖水系综合整治工程项目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FB63690"/>
    <w:rsid w:val="32B766C6"/>
    <w:rsid w:val="44EB321A"/>
    <w:rsid w:val="4CF44D45"/>
    <w:rsid w:val="4DB0554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盼盼</cp:lastModifiedBy>
  <dcterms:modified xsi:type="dcterms:W3CDTF">2020-11-23T01:58:31Z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