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bookmarkEnd w:id="0"/>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80" w:lineRule="auto"/>
              <w:jc w:val="center"/>
              <w:rPr>
                <w:rFonts w:ascii="黑体" w:hAnsi="黑体" w:eastAsia="黑体"/>
                <w:sz w:val="21"/>
                <w:szCs w:val="21"/>
              </w:rPr>
            </w:pPr>
            <w:r>
              <w:rPr>
                <w:rFonts w:hint="eastAsia" w:ascii="黑体" w:hAnsi="黑体" w:eastAsia="黑体"/>
                <w:sz w:val="21"/>
                <w:szCs w:val="21"/>
              </w:rPr>
              <w:t>扬州瘦西湖旅游发展集团有限公司</w:t>
            </w:r>
            <w:r>
              <w:rPr>
                <w:rFonts w:hint="eastAsia" w:ascii="黑体" w:hAnsi="黑体" w:eastAsia="黑体"/>
                <w:sz w:val="21"/>
                <w:szCs w:val="21"/>
                <w:lang w:val="en-US" w:eastAsia="zh-CN"/>
              </w:rPr>
              <w:t>梅岭</w:t>
            </w:r>
            <w:r>
              <w:rPr>
                <w:rFonts w:hint="eastAsia" w:ascii="黑体" w:hAnsi="黑体" w:eastAsia="黑体"/>
                <w:sz w:val="21"/>
                <w:szCs w:val="21"/>
              </w:rPr>
              <w:t>社区卫生服务中心项目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4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hNWE5YjA0Y2QwZmRmOWY1YzY3MDJhZDc5ZjYzOTkifQ=="/>
  </w:docVars>
  <w:rsids>
    <w:rsidRoot w:val="44EB321A"/>
    <w:rsid w:val="00026555"/>
    <w:rsid w:val="00296EBF"/>
    <w:rsid w:val="002E6FD4"/>
    <w:rsid w:val="003F4D76"/>
    <w:rsid w:val="00561506"/>
    <w:rsid w:val="00826D12"/>
    <w:rsid w:val="008F709F"/>
    <w:rsid w:val="009D70C7"/>
    <w:rsid w:val="00AC0822"/>
    <w:rsid w:val="00F635D4"/>
    <w:rsid w:val="00FA26DF"/>
    <w:rsid w:val="39A41418"/>
    <w:rsid w:val="43F023F1"/>
    <w:rsid w:val="44EB321A"/>
    <w:rsid w:val="55B927CA"/>
    <w:rsid w:val="6D535020"/>
    <w:rsid w:val="77A6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qFormat/>
    <w:uiPriority w:val="0"/>
    <w:rPr>
      <w:rFonts w:ascii="Times New Roman" w:hAnsi="Times New Roman" w:eastAsia="仿宋_GB2312"/>
      <w:kern w:val="2"/>
      <w:sz w:val="18"/>
      <w:szCs w:val="18"/>
    </w:rPr>
  </w:style>
  <w:style w:type="character" w:customStyle="1" w:styleId="8">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437</Words>
  <Characters>452</Characters>
  <Lines>3</Lines>
  <Paragraphs>1</Paragraphs>
  <TotalTime>0</TotalTime>
  <ScaleCrop>false</ScaleCrop>
  <LinksUpToDate>false</LinksUpToDate>
  <CharactersWithSpaces>475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2019-02-27T02:43:00Z</dcterms:created>
  <dc:creator>君榕</dc:creator>
  <cp:lastModifiedBy>盼盼</cp:lastModifiedBy>
  <dcterms:modified xsi:type="dcterms:W3CDTF">2022-05-19T00:29:38Z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FFE51A0E08A24FC991F3BCFD9B9B859C</vt:lpwstr>
  </property>
</Properties>
</file>